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606"/>
        <w:gridCol w:w="1847"/>
        <w:gridCol w:w="2669"/>
        <w:gridCol w:w="1774"/>
        <w:gridCol w:w="2270"/>
      </w:tblGrid>
      <w:tr w:rsidR="00C73558" w:rsidRPr="00085AC8" w:rsidTr="003D595C">
        <w:trPr>
          <w:trHeight w:val="315"/>
        </w:trPr>
        <w:tc>
          <w:tcPr>
            <w:tcW w:w="10164" w:type="dxa"/>
            <w:gridSpan w:val="6"/>
            <w:shd w:val="clear" w:color="auto" w:fill="auto"/>
            <w:noWrap/>
          </w:tcPr>
          <w:p w:rsidR="00C73558" w:rsidRPr="00115F98" w:rsidRDefault="00C73558" w:rsidP="009522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Onderwijsrooster 20</w:t>
            </w:r>
            <w:r w:rsidR="009522EE" w:rsidRPr="00115F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BC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</w:tr>
      <w:tr w:rsidR="00C73558" w:rsidRPr="00085AC8" w:rsidTr="003D595C">
        <w:trPr>
          <w:trHeight w:val="255"/>
        </w:trPr>
        <w:tc>
          <w:tcPr>
            <w:tcW w:w="998" w:type="dxa"/>
            <w:tcBorders>
              <w:top w:val="double" w:sz="6" w:space="0" w:color="auto"/>
            </w:tcBorders>
            <w:shd w:val="clear" w:color="auto" w:fill="auto"/>
            <w:noWrap/>
          </w:tcPr>
          <w:p w:rsidR="00C73558" w:rsidRPr="00115F98" w:rsidRDefault="00C73558" w:rsidP="00BA22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606" w:type="dxa"/>
            <w:tcBorders>
              <w:top w:val="double" w:sz="6" w:space="0" w:color="auto"/>
            </w:tcBorders>
          </w:tcPr>
          <w:p w:rsidR="00C73558" w:rsidRPr="00115F98" w:rsidRDefault="00C73558" w:rsidP="00BA22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Tijd</w:t>
            </w:r>
          </w:p>
        </w:tc>
        <w:tc>
          <w:tcPr>
            <w:tcW w:w="1847" w:type="dxa"/>
            <w:tcBorders>
              <w:top w:val="double" w:sz="6" w:space="0" w:color="auto"/>
            </w:tcBorders>
          </w:tcPr>
          <w:p w:rsidR="00C73558" w:rsidRPr="00115F98" w:rsidRDefault="00C73558" w:rsidP="00BA22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Soort onderwijs</w:t>
            </w:r>
          </w:p>
        </w:tc>
        <w:tc>
          <w:tcPr>
            <w:tcW w:w="2669" w:type="dxa"/>
            <w:tcBorders>
              <w:top w:val="double" w:sz="6" w:space="0" w:color="auto"/>
            </w:tcBorders>
            <w:shd w:val="clear" w:color="auto" w:fill="auto"/>
            <w:noWrap/>
          </w:tcPr>
          <w:p w:rsidR="00C73558" w:rsidRPr="00115F98" w:rsidRDefault="00C73558" w:rsidP="00BA22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Onderwerp</w:t>
            </w:r>
          </w:p>
        </w:tc>
        <w:tc>
          <w:tcPr>
            <w:tcW w:w="1774" w:type="dxa"/>
            <w:tcBorders>
              <w:top w:val="double" w:sz="6" w:space="0" w:color="auto"/>
            </w:tcBorders>
            <w:shd w:val="clear" w:color="auto" w:fill="auto"/>
            <w:noWrap/>
          </w:tcPr>
          <w:p w:rsidR="00C73558" w:rsidRPr="00115F98" w:rsidRDefault="00C73558" w:rsidP="00BA22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AIOS</w:t>
            </w:r>
          </w:p>
        </w:tc>
        <w:tc>
          <w:tcPr>
            <w:tcW w:w="2270" w:type="dxa"/>
            <w:tcBorders>
              <w:top w:val="double" w:sz="6" w:space="0" w:color="auto"/>
            </w:tcBorders>
            <w:shd w:val="clear" w:color="auto" w:fill="auto"/>
            <w:noWrap/>
          </w:tcPr>
          <w:p w:rsidR="00C73558" w:rsidRPr="00115F98" w:rsidRDefault="006430F0" w:rsidP="00BA22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Suggestie </w:t>
            </w:r>
            <w:r w:rsidR="00C73558" w:rsidRPr="00115F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Begeleider</w:t>
            </w:r>
          </w:p>
        </w:tc>
      </w:tr>
      <w:tr w:rsidR="00E93475" w:rsidRPr="00085AC8" w:rsidTr="00397A16">
        <w:trPr>
          <w:trHeight w:val="255"/>
        </w:trPr>
        <w:tc>
          <w:tcPr>
            <w:tcW w:w="998" w:type="dxa"/>
            <w:shd w:val="clear" w:color="auto" w:fill="auto"/>
            <w:noWrap/>
          </w:tcPr>
          <w:p w:rsidR="00E93475" w:rsidRDefault="00E93475" w:rsidP="00B902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11 </w:t>
            </w:r>
            <w:r w:rsidRPr="00115F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jan</w:t>
            </w:r>
          </w:p>
          <w:p w:rsidR="00E93475" w:rsidRPr="00115F98" w:rsidRDefault="00E93475" w:rsidP="00B902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Colloquium</w:t>
            </w:r>
          </w:p>
        </w:tc>
        <w:tc>
          <w:tcPr>
            <w:tcW w:w="606" w:type="dxa"/>
            <w:tcBorders>
              <w:bottom w:val="double" w:sz="6" w:space="0" w:color="auto"/>
            </w:tcBorders>
            <w:shd w:val="clear" w:color="auto" w:fill="FFFF00"/>
          </w:tcPr>
          <w:p w:rsidR="00E93475" w:rsidRPr="00115F98" w:rsidRDefault="00E93475" w:rsidP="00BA22A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13.15-17.00</w:t>
            </w:r>
          </w:p>
        </w:tc>
        <w:tc>
          <w:tcPr>
            <w:tcW w:w="1847" w:type="dxa"/>
            <w:tcBorders>
              <w:bottom w:val="double" w:sz="6" w:space="0" w:color="auto"/>
            </w:tcBorders>
            <w:shd w:val="clear" w:color="auto" w:fill="FFFF00"/>
          </w:tcPr>
          <w:p w:rsidR="00E93475" w:rsidRPr="00115F98" w:rsidRDefault="00E93475" w:rsidP="00BA22A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Circuitonderwijs</w:t>
            </w:r>
          </w:p>
        </w:tc>
        <w:tc>
          <w:tcPr>
            <w:tcW w:w="2669" w:type="dxa"/>
            <w:shd w:val="clear" w:color="auto" w:fill="auto"/>
            <w:noWrap/>
          </w:tcPr>
          <w:p w:rsidR="00E93475" w:rsidRPr="00F06729" w:rsidRDefault="00E93475" w:rsidP="000C70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6729">
              <w:rPr>
                <w:rFonts w:asciiTheme="minorHAnsi" w:hAnsiTheme="minorHAnsi" w:cstheme="minorHAnsi"/>
                <w:sz w:val="18"/>
                <w:szCs w:val="18"/>
              </w:rPr>
              <w:t>Arbeid/verzekeringsarts wet- en regelgeving</w:t>
            </w:r>
          </w:p>
        </w:tc>
        <w:tc>
          <w:tcPr>
            <w:tcW w:w="1774" w:type="dxa"/>
            <w:shd w:val="clear" w:color="auto" w:fill="auto"/>
            <w:noWrap/>
          </w:tcPr>
          <w:p w:rsidR="00E93475" w:rsidRPr="00115F98" w:rsidRDefault="00E93475" w:rsidP="00BA22A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Loes AIOS</w:t>
            </w:r>
          </w:p>
        </w:tc>
        <w:tc>
          <w:tcPr>
            <w:tcW w:w="2270" w:type="dxa"/>
            <w:shd w:val="clear" w:color="auto" w:fill="auto"/>
            <w:noWrap/>
          </w:tcPr>
          <w:p w:rsidR="00E93475" w:rsidRPr="00115F98" w:rsidRDefault="00E93475" w:rsidP="00067A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Wip Bakx revalidatiearts </w:t>
            </w:r>
          </w:p>
        </w:tc>
      </w:tr>
      <w:tr w:rsidR="00E93475" w:rsidRPr="00085AC8" w:rsidTr="003D595C">
        <w:trPr>
          <w:trHeight w:val="255"/>
        </w:trPr>
        <w:tc>
          <w:tcPr>
            <w:tcW w:w="998" w:type="dxa"/>
            <w:shd w:val="clear" w:color="auto" w:fill="auto"/>
            <w:noWrap/>
          </w:tcPr>
          <w:p w:rsidR="00E93475" w:rsidRDefault="00E93475" w:rsidP="00B902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115F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feb</w:t>
            </w:r>
          </w:p>
          <w:p w:rsidR="00E93475" w:rsidRPr="00115F98" w:rsidRDefault="00E93475" w:rsidP="00B902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Colloquium</w:t>
            </w:r>
          </w:p>
        </w:tc>
        <w:tc>
          <w:tcPr>
            <w:tcW w:w="606" w:type="dxa"/>
            <w:shd w:val="clear" w:color="auto" w:fill="FFFF00"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13.15-17.00</w:t>
            </w:r>
          </w:p>
        </w:tc>
        <w:tc>
          <w:tcPr>
            <w:tcW w:w="1847" w:type="dxa"/>
            <w:shd w:val="clear" w:color="auto" w:fill="FFFF00"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Circuitonderwijs</w:t>
            </w:r>
          </w:p>
        </w:tc>
        <w:tc>
          <w:tcPr>
            <w:tcW w:w="2669" w:type="dxa"/>
            <w:shd w:val="clear" w:color="auto" w:fill="auto"/>
            <w:noWrap/>
          </w:tcPr>
          <w:p w:rsidR="00E93475" w:rsidRPr="00F06729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Wondbeleid/decubitus</w:t>
            </w:r>
          </w:p>
        </w:tc>
        <w:tc>
          <w:tcPr>
            <w:tcW w:w="1774" w:type="dxa"/>
            <w:shd w:val="clear" w:color="auto" w:fill="auto"/>
            <w:noWrap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Maurice Sopacua</w:t>
            </w:r>
          </w:p>
        </w:tc>
        <w:tc>
          <w:tcPr>
            <w:tcW w:w="2270" w:type="dxa"/>
            <w:shd w:val="clear" w:color="auto" w:fill="auto"/>
            <w:noWrap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Muitjens,Revalidatiearts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Yvette van Beek (wond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vpk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E93475" w:rsidRPr="00085AC8" w:rsidTr="003D595C">
        <w:trPr>
          <w:trHeight w:val="255"/>
        </w:trPr>
        <w:tc>
          <w:tcPr>
            <w:tcW w:w="998" w:type="dxa"/>
            <w:shd w:val="clear" w:color="auto" w:fill="auto"/>
            <w:noWrap/>
          </w:tcPr>
          <w:p w:rsidR="00E93475" w:rsidRDefault="00E93475" w:rsidP="00B902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15 </w:t>
            </w:r>
            <w:r w:rsidRPr="00115F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mrt</w:t>
            </w:r>
          </w:p>
          <w:p w:rsidR="00E93475" w:rsidRPr="00115F98" w:rsidRDefault="00E93475" w:rsidP="00B902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Breda</w:t>
            </w:r>
          </w:p>
        </w:tc>
        <w:tc>
          <w:tcPr>
            <w:tcW w:w="606" w:type="dxa"/>
            <w:shd w:val="clear" w:color="auto" w:fill="FFFF00"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13.15-17.00</w:t>
            </w:r>
          </w:p>
        </w:tc>
        <w:tc>
          <w:tcPr>
            <w:tcW w:w="1847" w:type="dxa"/>
            <w:shd w:val="clear" w:color="auto" w:fill="FFFF00"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Circuitonderwijs</w:t>
            </w:r>
          </w:p>
        </w:tc>
        <w:tc>
          <w:tcPr>
            <w:tcW w:w="2669" w:type="dxa"/>
            <w:shd w:val="clear" w:color="auto" w:fill="auto"/>
            <w:noWrap/>
          </w:tcPr>
          <w:p w:rsidR="00E93475" w:rsidRPr="00F06729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6729">
              <w:rPr>
                <w:rFonts w:asciiTheme="minorHAnsi" w:hAnsiTheme="minorHAnsi" w:cstheme="minorHAnsi"/>
                <w:sz w:val="18"/>
                <w:szCs w:val="18"/>
              </w:rPr>
              <w:t>Beoordeling looppatroon en behandeling op GRAIL</w:t>
            </w:r>
          </w:p>
        </w:tc>
        <w:tc>
          <w:tcPr>
            <w:tcW w:w="1774" w:type="dxa"/>
            <w:shd w:val="clear" w:color="auto" w:fill="auto"/>
            <w:noWrap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0" w:type="dxa"/>
            <w:shd w:val="clear" w:color="auto" w:fill="auto"/>
            <w:noWrap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Suzanne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Lambreghts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bewegingswetenschapper</w:t>
            </w:r>
          </w:p>
        </w:tc>
      </w:tr>
      <w:tr w:rsidR="00E93475" w:rsidRPr="00085AC8" w:rsidTr="003D595C">
        <w:trPr>
          <w:trHeight w:val="255"/>
        </w:trPr>
        <w:tc>
          <w:tcPr>
            <w:tcW w:w="998" w:type="dxa"/>
            <w:shd w:val="clear" w:color="auto" w:fill="auto"/>
            <w:noWrap/>
          </w:tcPr>
          <w:p w:rsidR="005012E1" w:rsidRDefault="005012E1" w:rsidP="005012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19 april</w:t>
            </w:r>
          </w:p>
          <w:p w:rsidR="00E93475" w:rsidRPr="00115F98" w:rsidRDefault="005012E1" w:rsidP="005012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Colloquium</w:t>
            </w:r>
          </w:p>
        </w:tc>
        <w:tc>
          <w:tcPr>
            <w:tcW w:w="606" w:type="dxa"/>
            <w:shd w:val="clear" w:color="auto" w:fill="FFFF00"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13.15-17.00</w:t>
            </w:r>
          </w:p>
        </w:tc>
        <w:tc>
          <w:tcPr>
            <w:tcW w:w="1847" w:type="dxa"/>
            <w:shd w:val="clear" w:color="auto" w:fill="FFFF00"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Circuitonderwijs</w:t>
            </w:r>
          </w:p>
        </w:tc>
        <w:tc>
          <w:tcPr>
            <w:tcW w:w="2669" w:type="dxa"/>
            <w:shd w:val="clear" w:color="auto" w:fill="auto"/>
            <w:noWrap/>
          </w:tcPr>
          <w:p w:rsidR="00E93475" w:rsidRPr="00F06729" w:rsidRDefault="00E93475" w:rsidP="0062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06729">
              <w:rPr>
                <w:rFonts w:asciiTheme="minorHAnsi" w:hAnsiTheme="minorHAnsi" w:cstheme="minorHAnsi"/>
                <w:sz w:val="18"/>
                <w:szCs w:val="18"/>
              </w:rPr>
              <w:t>DEEL 1: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Burnout preventie</w:t>
            </w:r>
            <w:r w:rsidRPr="00F06729">
              <w:rPr>
                <w:rFonts w:asciiTheme="minorHAnsi" w:hAnsiTheme="minorHAnsi" w:cstheme="minorHAnsi"/>
                <w:sz w:val="18"/>
                <w:szCs w:val="18"/>
              </w:rPr>
              <w:t>/ omgaan met perfectionisme/time management</w:t>
            </w:r>
          </w:p>
        </w:tc>
        <w:tc>
          <w:tcPr>
            <w:tcW w:w="1774" w:type="dxa"/>
            <w:shd w:val="clear" w:color="auto" w:fill="auto"/>
            <w:noWrap/>
          </w:tcPr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Wieneke Meijer en Charlotte Willems</w:t>
            </w:r>
          </w:p>
        </w:tc>
        <w:tc>
          <w:tcPr>
            <w:tcW w:w="2270" w:type="dxa"/>
            <w:shd w:val="clear" w:color="auto" w:fill="auto"/>
            <w:noWrap/>
          </w:tcPr>
          <w:p w:rsidR="00E93475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Marion Geraeds basisarts, Mario Geilen PA, </w:t>
            </w:r>
          </w:p>
          <w:p w:rsidR="00E93475" w:rsidRPr="00115F98" w:rsidRDefault="00E93475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Wim Wetzelaer Revalidatiearts</w:t>
            </w:r>
          </w:p>
        </w:tc>
      </w:tr>
      <w:tr w:rsidR="005012E1" w:rsidRPr="00085AC8" w:rsidTr="003D595C">
        <w:trPr>
          <w:trHeight w:val="255"/>
        </w:trPr>
        <w:tc>
          <w:tcPr>
            <w:tcW w:w="998" w:type="dxa"/>
            <w:shd w:val="clear" w:color="auto" w:fill="auto"/>
            <w:noWrap/>
          </w:tcPr>
          <w:p w:rsidR="005012E1" w:rsidRPr="00115F98" w:rsidRDefault="005012E1" w:rsidP="00B902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17 </w:t>
            </w:r>
            <w:r w:rsidRPr="00115F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mei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Colloquium</w:t>
            </w:r>
          </w:p>
        </w:tc>
        <w:tc>
          <w:tcPr>
            <w:tcW w:w="606" w:type="dxa"/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13.15-17.00</w:t>
            </w:r>
          </w:p>
        </w:tc>
        <w:tc>
          <w:tcPr>
            <w:tcW w:w="1847" w:type="dxa"/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Circuitonderwijs</w:t>
            </w:r>
          </w:p>
        </w:tc>
        <w:tc>
          <w:tcPr>
            <w:tcW w:w="2669" w:type="dxa"/>
            <w:shd w:val="clear" w:color="auto" w:fill="auto"/>
            <w:noWrap/>
          </w:tcPr>
          <w:p w:rsidR="005012E1" w:rsidRPr="003D595C" w:rsidRDefault="005012E1" w:rsidP="00622E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95C">
              <w:rPr>
                <w:rFonts w:asciiTheme="minorHAnsi" w:hAnsiTheme="minorHAnsi" w:cstheme="minorHAnsi"/>
                <w:sz w:val="18"/>
                <w:szCs w:val="18"/>
              </w:rPr>
              <w:t xml:space="preserve">Schoeisel/steunzolen in de praktijk, met Hanssen </w:t>
            </w:r>
            <w:proofErr w:type="spellStart"/>
            <w:r w:rsidRPr="003D595C">
              <w:rPr>
                <w:rFonts w:asciiTheme="minorHAnsi" w:hAnsiTheme="minorHAnsi" w:cstheme="minorHAnsi"/>
                <w:sz w:val="18"/>
                <w:szCs w:val="18"/>
              </w:rPr>
              <w:t>Footcare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Marjolein van Wijnen</w:t>
            </w:r>
          </w:p>
        </w:tc>
        <w:tc>
          <w:tcPr>
            <w:tcW w:w="2270" w:type="dxa"/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Bea Hemmen revalidatiearts Traumatologie</w:t>
            </w:r>
          </w:p>
        </w:tc>
      </w:tr>
      <w:tr w:rsidR="005012E1" w:rsidRPr="00085AC8" w:rsidTr="003D595C">
        <w:trPr>
          <w:trHeight w:val="255"/>
        </w:trPr>
        <w:tc>
          <w:tcPr>
            <w:tcW w:w="998" w:type="dxa"/>
            <w:shd w:val="clear" w:color="auto" w:fill="auto"/>
            <w:noWrap/>
          </w:tcPr>
          <w:p w:rsidR="005012E1" w:rsidRPr="00115F98" w:rsidRDefault="005012E1" w:rsidP="00B902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14 </w:t>
            </w:r>
            <w:r w:rsidRPr="00115F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jun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Colloquium</w:t>
            </w:r>
          </w:p>
        </w:tc>
        <w:tc>
          <w:tcPr>
            <w:tcW w:w="606" w:type="dxa"/>
            <w:shd w:val="clear" w:color="auto" w:fill="FFFF00"/>
          </w:tcPr>
          <w:p w:rsidR="005012E1" w:rsidRPr="00115F98" w:rsidRDefault="005012E1" w:rsidP="0023264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  <w:r w:rsidR="002326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-17.00</w:t>
            </w:r>
          </w:p>
        </w:tc>
        <w:tc>
          <w:tcPr>
            <w:tcW w:w="1847" w:type="dxa"/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Circuitonderwijs</w:t>
            </w:r>
          </w:p>
        </w:tc>
        <w:tc>
          <w:tcPr>
            <w:tcW w:w="2669" w:type="dxa"/>
            <w:shd w:val="clear" w:color="auto" w:fill="auto"/>
            <w:noWrap/>
          </w:tcPr>
          <w:p w:rsidR="005012E1" w:rsidRPr="00314E23" w:rsidRDefault="005012E1" w:rsidP="0062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DEEL 2</w:t>
            </w:r>
            <w:r w:rsidRPr="00F067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Burnout preventie</w:t>
            </w:r>
            <w:r w:rsidRPr="00F06729">
              <w:rPr>
                <w:rFonts w:asciiTheme="minorHAnsi" w:hAnsiTheme="minorHAnsi" w:cstheme="minorHAnsi"/>
                <w:sz w:val="18"/>
                <w:szCs w:val="18"/>
              </w:rPr>
              <w:t>/ omgaan met perfectionisme/time management</w:t>
            </w:r>
          </w:p>
        </w:tc>
        <w:tc>
          <w:tcPr>
            <w:tcW w:w="1774" w:type="dxa"/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Wieneke Meijer en Charlotte Willems</w:t>
            </w:r>
          </w:p>
        </w:tc>
        <w:tc>
          <w:tcPr>
            <w:tcW w:w="2270" w:type="dxa"/>
            <w:shd w:val="clear" w:color="auto" w:fill="auto"/>
            <w:noWrap/>
          </w:tcPr>
          <w:p w:rsidR="005012E1" w:rsidRPr="0023264C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3264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Marion Geraeds basis arts, Mario Geilen PA,  </w:t>
            </w:r>
          </w:p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Wetzelaer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Revalidatiearts</w:t>
            </w:r>
          </w:p>
        </w:tc>
      </w:tr>
      <w:tr w:rsidR="005012E1" w:rsidRPr="00085AC8" w:rsidTr="003D595C">
        <w:trPr>
          <w:trHeight w:val="255"/>
        </w:trPr>
        <w:tc>
          <w:tcPr>
            <w:tcW w:w="998" w:type="dxa"/>
            <w:tcBorders>
              <w:top w:val="double" w:sz="6" w:space="0" w:color="auto"/>
            </w:tcBorders>
            <w:shd w:val="clear" w:color="auto" w:fill="auto"/>
            <w:noWrap/>
          </w:tcPr>
          <w:p w:rsidR="005012E1" w:rsidRPr="00115F98" w:rsidRDefault="005012E1" w:rsidP="00B902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 Jul Colloquium</w:t>
            </w:r>
          </w:p>
        </w:tc>
        <w:tc>
          <w:tcPr>
            <w:tcW w:w="606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13.15-17.00</w:t>
            </w:r>
          </w:p>
        </w:tc>
        <w:tc>
          <w:tcPr>
            <w:tcW w:w="184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Circuitonderwijs</w:t>
            </w:r>
          </w:p>
          <w:p w:rsidR="005012E1" w:rsidRPr="00115F98" w:rsidRDefault="005012E1" w:rsidP="00622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double" w:sz="6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Sportgeneeskunde</w:t>
            </w:r>
          </w:p>
        </w:tc>
        <w:tc>
          <w:tcPr>
            <w:tcW w:w="1774" w:type="dxa"/>
            <w:tcBorders>
              <w:top w:val="double" w:sz="6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Maurice Sopacua</w:t>
            </w:r>
          </w:p>
        </w:tc>
        <w:tc>
          <w:tcPr>
            <w:tcW w:w="2270" w:type="dxa"/>
            <w:tcBorders>
              <w:top w:val="double" w:sz="6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Anke Verlouw revalidatiearts</w:t>
            </w:r>
          </w:p>
        </w:tc>
      </w:tr>
      <w:tr w:rsidR="005012E1" w:rsidRPr="00085AC8" w:rsidTr="003D595C">
        <w:trPr>
          <w:trHeight w:val="255"/>
        </w:trPr>
        <w:tc>
          <w:tcPr>
            <w:tcW w:w="99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 sept Heerlen</w:t>
            </w:r>
            <w:r w:rsidRPr="005012E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ab/>
            </w:r>
            <w:r w:rsidRPr="005012E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60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13.15-17.00</w:t>
            </w:r>
          </w:p>
        </w:tc>
        <w:tc>
          <w:tcPr>
            <w:tcW w:w="1847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Circuitonderwijs</w:t>
            </w:r>
          </w:p>
          <w:p w:rsidR="005012E1" w:rsidRPr="00115F98" w:rsidRDefault="005012E1" w:rsidP="00622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Parkinson</w:t>
            </w:r>
          </w:p>
        </w:tc>
        <w:tc>
          <w:tcPr>
            <w:tcW w:w="177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Carlijn Wiertz</w:t>
            </w:r>
          </w:p>
        </w:tc>
        <w:tc>
          <w:tcPr>
            <w:tcW w:w="227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Noortje Heijnders revalidatiearts 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Jerney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PA</w:t>
            </w:r>
          </w:p>
        </w:tc>
      </w:tr>
      <w:tr w:rsidR="005012E1" w:rsidRPr="00085AC8" w:rsidTr="003D595C">
        <w:trPr>
          <w:trHeight w:val="255"/>
        </w:trPr>
        <w:tc>
          <w:tcPr>
            <w:tcW w:w="998" w:type="dxa"/>
            <w:tcBorders>
              <w:top w:val="single" w:sz="6" w:space="0" w:color="auto"/>
            </w:tcBorders>
            <w:shd w:val="clear" w:color="auto" w:fill="auto"/>
            <w:noWrap/>
          </w:tcPr>
          <w:p w:rsidR="005012E1" w:rsidRPr="005012E1" w:rsidRDefault="005012E1" w:rsidP="005012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012E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25 okt</w:t>
            </w:r>
          </w:p>
          <w:p w:rsidR="005012E1" w:rsidRPr="00115F98" w:rsidRDefault="005012E1" w:rsidP="005012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5012E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Colloquim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</w:tcBorders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13.15- 17.00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 onderwijs</w:t>
            </w:r>
          </w:p>
        </w:tc>
        <w:tc>
          <w:tcPr>
            <w:tcW w:w="2669" w:type="dxa"/>
            <w:tcBorders>
              <w:top w:val="single" w:sz="6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Schouderonderzoek</w:t>
            </w:r>
          </w:p>
        </w:tc>
        <w:tc>
          <w:tcPr>
            <w:tcW w:w="1774" w:type="dxa"/>
            <w:tcBorders>
              <w:top w:val="single" w:sz="6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Loes Scheepers</w:t>
            </w:r>
          </w:p>
        </w:tc>
        <w:tc>
          <w:tcPr>
            <w:tcW w:w="2270" w:type="dxa"/>
            <w:tcBorders>
              <w:top w:val="single" w:sz="6" w:space="0" w:color="auto"/>
            </w:tcBorders>
            <w:shd w:val="clear" w:color="auto" w:fill="auto"/>
            <w:noWrap/>
          </w:tcPr>
          <w:p w:rsidR="005012E1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Han Franck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Paul Dobbelsteijn MSC</w:t>
            </w:r>
          </w:p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012E1" w:rsidRPr="00085AC8" w:rsidTr="003D595C">
        <w:trPr>
          <w:trHeight w:val="255"/>
        </w:trPr>
        <w:tc>
          <w:tcPr>
            <w:tcW w:w="99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5012E1" w:rsidRDefault="005012E1" w:rsidP="005012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22 </w:t>
            </w:r>
            <w:r w:rsidRPr="00115F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nov</w:t>
            </w:r>
          </w:p>
          <w:p w:rsidR="005012E1" w:rsidRPr="00115F98" w:rsidRDefault="005012E1" w:rsidP="005012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Colloquium</w:t>
            </w:r>
          </w:p>
        </w:tc>
        <w:tc>
          <w:tcPr>
            <w:tcW w:w="60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13.15-17.00</w:t>
            </w:r>
          </w:p>
        </w:tc>
        <w:tc>
          <w:tcPr>
            <w:tcW w:w="1847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Circuitonderwijs</w:t>
            </w:r>
          </w:p>
        </w:tc>
        <w:tc>
          <w:tcPr>
            <w:tcW w:w="266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Management/kosten in de Adelante zorg</w:t>
            </w:r>
          </w:p>
        </w:tc>
        <w:tc>
          <w:tcPr>
            <w:tcW w:w="177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Henk-Jan Prins</w:t>
            </w:r>
          </w:p>
        </w:tc>
        <w:tc>
          <w:tcPr>
            <w:tcW w:w="227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5012E1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Yvette van Horn revalidatiearts, </w:t>
            </w:r>
          </w:p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Clemens Rommers prof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</w:t>
            </w:r>
            <w:proofErr w:type="spellEnd"/>
          </w:p>
        </w:tc>
      </w:tr>
      <w:tr w:rsidR="005012E1" w:rsidRPr="00085AC8" w:rsidTr="003D595C">
        <w:trPr>
          <w:trHeight w:val="255"/>
        </w:trPr>
        <w:tc>
          <w:tcPr>
            <w:tcW w:w="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012E1" w:rsidRPr="005012E1" w:rsidRDefault="005012E1" w:rsidP="005012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012E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13 dec</w:t>
            </w:r>
          </w:p>
          <w:p w:rsidR="005012E1" w:rsidRPr="005012E1" w:rsidRDefault="005012E1" w:rsidP="005012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5012E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Colloquim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13.15-17.00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5F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Circuitonderwijs</w:t>
            </w: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Echo bovenste extremiteit</w:t>
            </w:r>
          </w:p>
        </w:tc>
        <w:tc>
          <w:tcPr>
            <w:tcW w:w="1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Leonie de Lijster</w:t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Karolien Renders revalidatiearts</w:t>
            </w:r>
          </w:p>
          <w:p w:rsidR="005012E1" w:rsidRPr="00115F98" w:rsidRDefault="005012E1" w:rsidP="00622E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E1896" w:rsidRPr="00085AC8" w:rsidRDefault="00EE1896" w:rsidP="00BA22AF">
      <w:pPr>
        <w:rPr>
          <w:rFonts w:ascii="Calibri" w:hAnsi="Calibri"/>
          <w:color w:val="000000"/>
          <w:sz w:val="18"/>
          <w:szCs w:val="18"/>
        </w:rPr>
      </w:pPr>
    </w:p>
    <w:p w:rsidR="00871E03" w:rsidRPr="00085F1D" w:rsidRDefault="00085F1D" w:rsidP="00BA22AF">
      <w:pPr>
        <w:rPr>
          <w:rFonts w:ascii="Calibri" w:hAnsi="Calibri"/>
          <w:i/>
          <w:color w:val="000000"/>
          <w:sz w:val="18"/>
          <w:szCs w:val="18"/>
        </w:rPr>
      </w:pPr>
      <w:r w:rsidRPr="00085F1D">
        <w:rPr>
          <w:rFonts w:ascii="Calibri" w:hAnsi="Calibri"/>
          <w:i/>
          <w:color w:val="000000"/>
          <w:sz w:val="18"/>
          <w:szCs w:val="18"/>
        </w:rPr>
        <w:t>Versie: 05-11-2018</w:t>
      </w:r>
      <w:bookmarkStart w:id="0" w:name="_GoBack"/>
      <w:bookmarkEnd w:id="0"/>
    </w:p>
    <w:sectPr w:rsidR="00871E03" w:rsidRPr="0008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DE" w:rsidRDefault="00A147DE" w:rsidP="004B6056">
      <w:r>
        <w:separator/>
      </w:r>
    </w:p>
  </w:endnote>
  <w:endnote w:type="continuationSeparator" w:id="0">
    <w:p w:rsidR="00A147DE" w:rsidRDefault="00A147DE" w:rsidP="004B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DE" w:rsidRDefault="00A147DE" w:rsidP="004B6056">
      <w:r>
        <w:separator/>
      </w:r>
    </w:p>
  </w:footnote>
  <w:footnote w:type="continuationSeparator" w:id="0">
    <w:p w:rsidR="00A147DE" w:rsidRDefault="00A147DE" w:rsidP="004B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3713"/>
    <w:multiLevelType w:val="hybridMultilevel"/>
    <w:tmpl w:val="BC967D82"/>
    <w:lvl w:ilvl="0" w:tplc="E4E0095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94D9B"/>
    <w:multiLevelType w:val="hybridMultilevel"/>
    <w:tmpl w:val="2FD68A48"/>
    <w:lvl w:ilvl="0" w:tplc="FA80CD4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58"/>
    <w:rsid w:val="000045DC"/>
    <w:rsid w:val="00011100"/>
    <w:rsid w:val="00011366"/>
    <w:rsid w:val="000144C0"/>
    <w:rsid w:val="000165B6"/>
    <w:rsid w:val="000254B0"/>
    <w:rsid w:val="00040A7A"/>
    <w:rsid w:val="00042D76"/>
    <w:rsid w:val="00057CA5"/>
    <w:rsid w:val="00067A3B"/>
    <w:rsid w:val="000726B1"/>
    <w:rsid w:val="000811CD"/>
    <w:rsid w:val="00085AC8"/>
    <w:rsid w:val="00085F1D"/>
    <w:rsid w:val="00087A1B"/>
    <w:rsid w:val="00090E19"/>
    <w:rsid w:val="0009195E"/>
    <w:rsid w:val="00092ED8"/>
    <w:rsid w:val="00094957"/>
    <w:rsid w:val="000A357F"/>
    <w:rsid w:val="000B0C4F"/>
    <w:rsid w:val="000B0C6F"/>
    <w:rsid w:val="000B0CC1"/>
    <w:rsid w:val="000C34CE"/>
    <w:rsid w:val="000C7020"/>
    <w:rsid w:val="000C76D6"/>
    <w:rsid w:val="000D160E"/>
    <w:rsid w:val="000D2F8F"/>
    <w:rsid w:val="000E53EF"/>
    <w:rsid w:val="00110CEA"/>
    <w:rsid w:val="00115F98"/>
    <w:rsid w:val="001328A6"/>
    <w:rsid w:val="00133EFE"/>
    <w:rsid w:val="0013487A"/>
    <w:rsid w:val="00141CAF"/>
    <w:rsid w:val="00146D78"/>
    <w:rsid w:val="001562D9"/>
    <w:rsid w:val="001704DB"/>
    <w:rsid w:val="00171163"/>
    <w:rsid w:val="0017223D"/>
    <w:rsid w:val="001967F9"/>
    <w:rsid w:val="001A7B81"/>
    <w:rsid w:val="001D1254"/>
    <w:rsid w:val="001D5C47"/>
    <w:rsid w:val="001D61CB"/>
    <w:rsid w:val="001E3BD0"/>
    <w:rsid w:val="001E4467"/>
    <w:rsid w:val="001F0D13"/>
    <w:rsid w:val="001F2BA6"/>
    <w:rsid w:val="001F79F3"/>
    <w:rsid w:val="00207132"/>
    <w:rsid w:val="00207725"/>
    <w:rsid w:val="002113B6"/>
    <w:rsid w:val="0021660B"/>
    <w:rsid w:val="0023264C"/>
    <w:rsid w:val="00232DEF"/>
    <w:rsid w:val="00234422"/>
    <w:rsid w:val="00235283"/>
    <w:rsid w:val="00235E40"/>
    <w:rsid w:val="002408AC"/>
    <w:rsid w:val="002435DF"/>
    <w:rsid w:val="00250D47"/>
    <w:rsid w:val="00252683"/>
    <w:rsid w:val="002535A3"/>
    <w:rsid w:val="00261294"/>
    <w:rsid w:val="00280611"/>
    <w:rsid w:val="0028529D"/>
    <w:rsid w:val="002927D9"/>
    <w:rsid w:val="0029323A"/>
    <w:rsid w:val="002C729D"/>
    <w:rsid w:val="002D2189"/>
    <w:rsid w:val="002D7176"/>
    <w:rsid w:val="002E23C5"/>
    <w:rsid w:val="002E3123"/>
    <w:rsid w:val="002F6A06"/>
    <w:rsid w:val="00310AB3"/>
    <w:rsid w:val="00314E23"/>
    <w:rsid w:val="00322C9A"/>
    <w:rsid w:val="003406E4"/>
    <w:rsid w:val="003443C2"/>
    <w:rsid w:val="00345421"/>
    <w:rsid w:val="0035345E"/>
    <w:rsid w:val="00353E53"/>
    <w:rsid w:val="00363B80"/>
    <w:rsid w:val="00380A31"/>
    <w:rsid w:val="00380DCD"/>
    <w:rsid w:val="003874F0"/>
    <w:rsid w:val="00397A16"/>
    <w:rsid w:val="003C0EC7"/>
    <w:rsid w:val="003D1518"/>
    <w:rsid w:val="003D595C"/>
    <w:rsid w:val="003D7287"/>
    <w:rsid w:val="003D7658"/>
    <w:rsid w:val="003E6763"/>
    <w:rsid w:val="003E6DFD"/>
    <w:rsid w:val="003E7534"/>
    <w:rsid w:val="003E7A34"/>
    <w:rsid w:val="003F32D0"/>
    <w:rsid w:val="003F6C55"/>
    <w:rsid w:val="003F7876"/>
    <w:rsid w:val="004149FA"/>
    <w:rsid w:val="0042598F"/>
    <w:rsid w:val="00457F62"/>
    <w:rsid w:val="00462939"/>
    <w:rsid w:val="00493048"/>
    <w:rsid w:val="0049626D"/>
    <w:rsid w:val="0049693E"/>
    <w:rsid w:val="004A1D1F"/>
    <w:rsid w:val="004A78E8"/>
    <w:rsid w:val="004B1A70"/>
    <w:rsid w:val="004B6056"/>
    <w:rsid w:val="004B70A6"/>
    <w:rsid w:val="004C130F"/>
    <w:rsid w:val="004C7880"/>
    <w:rsid w:val="004D0413"/>
    <w:rsid w:val="004D4221"/>
    <w:rsid w:val="004D5759"/>
    <w:rsid w:val="004F0B48"/>
    <w:rsid w:val="004F6724"/>
    <w:rsid w:val="004F7197"/>
    <w:rsid w:val="00500AAD"/>
    <w:rsid w:val="005012E1"/>
    <w:rsid w:val="00516F89"/>
    <w:rsid w:val="00520FBB"/>
    <w:rsid w:val="005217AC"/>
    <w:rsid w:val="00522DF9"/>
    <w:rsid w:val="00524B14"/>
    <w:rsid w:val="00532DCF"/>
    <w:rsid w:val="0053391F"/>
    <w:rsid w:val="00536E50"/>
    <w:rsid w:val="00545242"/>
    <w:rsid w:val="00545E72"/>
    <w:rsid w:val="005524A1"/>
    <w:rsid w:val="0056191D"/>
    <w:rsid w:val="00575C14"/>
    <w:rsid w:val="0057647A"/>
    <w:rsid w:val="00577BF9"/>
    <w:rsid w:val="005871AB"/>
    <w:rsid w:val="005936A2"/>
    <w:rsid w:val="005A0573"/>
    <w:rsid w:val="005A4862"/>
    <w:rsid w:val="005A5722"/>
    <w:rsid w:val="005C19BB"/>
    <w:rsid w:val="005C30DE"/>
    <w:rsid w:val="005C5B02"/>
    <w:rsid w:val="005E1406"/>
    <w:rsid w:val="005E6711"/>
    <w:rsid w:val="005E74DA"/>
    <w:rsid w:val="005F4F62"/>
    <w:rsid w:val="00613917"/>
    <w:rsid w:val="006141E8"/>
    <w:rsid w:val="00620142"/>
    <w:rsid w:val="00622E38"/>
    <w:rsid w:val="00625F36"/>
    <w:rsid w:val="006430F0"/>
    <w:rsid w:val="0064412D"/>
    <w:rsid w:val="00651576"/>
    <w:rsid w:val="00653B28"/>
    <w:rsid w:val="00654C8C"/>
    <w:rsid w:val="006767FD"/>
    <w:rsid w:val="006921F9"/>
    <w:rsid w:val="00693480"/>
    <w:rsid w:val="006972C3"/>
    <w:rsid w:val="006B25DF"/>
    <w:rsid w:val="006B5438"/>
    <w:rsid w:val="006D2CD2"/>
    <w:rsid w:val="006D648D"/>
    <w:rsid w:val="006E5CD4"/>
    <w:rsid w:val="006F7776"/>
    <w:rsid w:val="00704070"/>
    <w:rsid w:val="00705374"/>
    <w:rsid w:val="00717793"/>
    <w:rsid w:val="00717F20"/>
    <w:rsid w:val="00721823"/>
    <w:rsid w:val="00731227"/>
    <w:rsid w:val="0073778C"/>
    <w:rsid w:val="0074773A"/>
    <w:rsid w:val="007504C4"/>
    <w:rsid w:val="00752D5A"/>
    <w:rsid w:val="007542BC"/>
    <w:rsid w:val="00754BE4"/>
    <w:rsid w:val="00770298"/>
    <w:rsid w:val="00771F90"/>
    <w:rsid w:val="00773ED0"/>
    <w:rsid w:val="00777044"/>
    <w:rsid w:val="0077775B"/>
    <w:rsid w:val="00786B67"/>
    <w:rsid w:val="00786F51"/>
    <w:rsid w:val="00790470"/>
    <w:rsid w:val="007A76A5"/>
    <w:rsid w:val="007C1434"/>
    <w:rsid w:val="007C4D52"/>
    <w:rsid w:val="007D2BF6"/>
    <w:rsid w:val="007E0742"/>
    <w:rsid w:val="007E64D6"/>
    <w:rsid w:val="007F189C"/>
    <w:rsid w:val="007F5103"/>
    <w:rsid w:val="008006C6"/>
    <w:rsid w:val="008043A4"/>
    <w:rsid w:val="00804D8D"/>
    <w:rsid w:val="00805174"/>
    <w:rsid w:val="00811261"/>
    <w:rsid w:val="00831BC8"/>
    <w:rsid w:val="00833FD2"/>
    <w:rsid w:val="00841090"/>
    <w:rsid w:val="00843AFA"/>
    <w:rsid w:val="008440E6"/>
    <w:rsid w:val="00847D67"/>
    <w:rsid w:val="008547C1"/>
    <w:rsid w:val="00855598"/>
    <w:rsid w:val="008555B8"/>
    <w:rsid w:val="00865823"/>
    <w:rsid w:val="00865B26"/>
    <w:rsid w:val="00871E03"/>
    <w:rsid w:val="00874C14"/>
    <w:rsid w:val="00884D01"/>
    <w:rsid w:val="008860BF"/>
    <w:rsid w:val="00891001"/>
    <w:rsid w:val="008A75EF"/>
    <w:rsid w:val="008B22E6"/>
    <w:rsid w:val="008B501F"/>
    <w:rsid w:val="008C0708"/>
    <w:rsid w:val="008C3601"/>
    <w:rsid w:val="008C38AE"/>
    <w:rsid w:val="008D26CE"/>
    <w:rsid w:val="008D7DDC"/>
    <w:rsid w:val="008E12C4"/>
    <w:rsid w:val="008F36AD"/>
    <w:rsid w:val="008F4DBB"/>
    <w:rsid w:val="008F7BFC"/>
    <w:rsid w:val="00920F40"/>
    <w:rsid w:val="00925C89"/>
    <w:rsid w:val="0093152D"/>
    <w:rsid w:val="00936CB8"/>
    <w:rsid w:val="00944C39"/>
    <w:rsid w:val="00946097"/>
    <w:rsid w:val="009522EE"/>
    <w:rsid w:val="009536BD"/>
    <w:rsid w:val="009609C3"/>
    <w:rsid w:val="00972F7F"/>
    <w:rsid w:val="009733F5"/>
    <w:rsid w:val="00983489"/>
    <w:rsid w:val="00997E3B"/>
    <w:rsid w:val="009B2428"/>
    <w:rsid w:val="009C0996"/>
    <w:rsid w:val="009C0DBD"/>
    <w:rsid w:val="009D55DA"/>
    <w:rsid w:val="009D7286"/>
    <w:rsid w:val="009F1C5B"/>
    <w:rsid w:val="009F4AD7"/>
    <w:rsid w:val="00A02B34"/>
    <w:rsid w:val="00A147DE"/>
    <w:rsid w:val="00A14A94"/>
    <w:rsid w:val="00A210DD"/>
    <w:rsid w:val="00A2624D"/>
    <w:rsid w:val="00A40C5B"/>
    <w:rsid w:val="00A56B57"/>
    <w:rsid w:val="00A60E9F"/>
    <w:rsid w:val="00A7000E"/>
    <w:rsid w:val="00A70EDB"/>
    <w:rsid w:val="00A722B8"/>
    <w:rsid w:val="00A80909"/>
    <w:rsid w:val="00A93810"/>
    <w:rsid w:val="00A939AA"/>
    <w:rsid w:val="00AA5742"/>
    <w:rsid w:val="00AC00A0"/>
    <w:rsid w:val="00AD3274"/>
    <w:rsid w:val="00AE2C02"/>
    <w:rsid w:val="00AE2DDD"/>
    <w:rsid w:val="00AE2F78"/>
    <w:rsid w:val="00AE3A33"/>
    <w:rsid w:val="00AE6FA9"/>
    <w:rsid w:val="00AF2C81"/>
    <w:rsid w:val="00B03D9E"/>
    <w:rsid w:val="00B04F9E"/>
    <w:rsid w:val="00B14B23"/>
    <w:rsid w:val="00B15546"/>
    <w:rsid w:val="00B324FA"/>
    <w:rsid w:val="00B4187D"/>
    <w:rsid w:val="00B52C5D"/>
    <w:rsid w:val="00B60311"/>
    <w:rsid w:val="00B62E06"/>
    <w:rsid w:val="00B7417D"/>
    <w:rsid w:val="00B74EEC"/>
    <w:rsid w:val="00B77992"/>
    <w:rsid w:val="00B809D8"/>
    <w:rsid w:val="00B91111"/>
    <w:rsid w:val="00B94A5B"/>
    <w:rsid w:val="00BA09D1"/>
    <w:rsid w:val="00BA22AF"/>
    <w:rsid w:val="00BA2AE2"/>
    <w:rsid w:val="00BA70A7"/>
    <w:rsid w:val="00BC321C"/>
    <w:rsid w:val="00BC5969"/>
    <w:rsid w:val="00BD14D7"/>
    <w:rsid w:val="00BD1B1F"/>
    <w:rsid w:val="00BD3DD9"/>
    <w:rsid w:val="00BD5C77"/>
    <w:rsid w:val="00BE1153"/>
    <w:rsid w:val="00BE2358"/>
    <w:rsid w:val="00BE471E"/>
    <w:rsid w:val="00BF490D"/>
    <w:rsid w:val="00C01CE8"/>
    <w:rsid w:val="00C0792C"/>
    <w:rsid w:val="00C141DD"/>
    <w:rsid w:val="00C15571"/>
    <w:rsid w:val="00C155AB"/>
    <w:rsid w:val="00C25F70"/>
    <w:rsid w:val="00C260EC"/>
    <w:rsid w:val="00C400FA"/>
    <w:rsid w:val="00C44C1F"/>
    <w:rsid w:val="00C50E85"/>
    <w:rsid w:val="00C51568"/>
    <w:rsid w:val="00C515A4"/>
    <w:rsid w:val="00C558E4"/>
    <w:rsid w:val="00C55C4A"/>
    <w:rsid w:val="00C70742"/>
    <w:rsid w:val="00C72597"/>
    <w:rsid w:val="00C727CE"/>
    <w:rsid w:val="00C73558"/>
    <w:rsid w:val="00C8667D"/>
    <w:rsid w:val="00C90F4B"/>
    <w:rsid w:val="00C91E89"/>
    <w:rsid w:val="00CA25F2"/>
    <w:rsid w:val="00CA5C49"/>
    <w:rsid w:val="00CC32A3"/>
    <w:rsid w:val="00CC3AAA"/>
    <w:rsid w:val="00CD323A"/>
    <w:rsid w:val="00CD714D"/>
    <w:rsid w:val="00CD727D"/>
    <w:rsid w:val="00CE5618"/>
    <w:rsid w:val="00CF05C4"/>
    <w:rsid w:val="00D03779"/>
    <w:rsid w:val="00D046FA"/>
    <w:rsid w:val="00D07C4A"/>
    <w:rsid w:val="00D474EE"/>
    <w:rsid w:val="00D5015D"/>
    <w:rsid w:val="00D72526"/>
    <w:rsid w:val="00D765FE"/>
    <w:rsid w:val="00D85213"/>
    <w:rsid w:val="00D858AE"/>
    <w:rsid w:val="00D87DAB"/>
    <w:rsid w:val="00DB1845"/>
    <w:rsid w:val="00DC14D3"/>
    <w:rsid w:val="00DD5826"/>
    <w:rsid w:val="00DF22AD"/>
    <w:rsid w:val="00DF32B3"/>
    <w:rsid w:val="00DF5247"/>
    <w:rsid w:val="00E1506A"/>
    <w:rsid w:val="00E21079"/>
    <w:rsid w:val="00E23959"/>
    <w:rsid w:val="00E2467D"/>
    <w:rsid w:val="00E464C7"/>
    <w:rsid w:val="00E54EC1"/>
    <w:rsid w:val="00E55223"/>
    <w:rsid w:val="00E86608"/>
    <w:rsid w:val="00E902AC"/>
    <w:rsid w:val="00E928E8"/>
    <w:rsid w:val="00E93114"/>
    <w:rsid w:val="00E93475"/>
    <w:rsid w:val="00EA2CE3"/>
    <w:rsid w:val="00EB291F"/>
    <w:rsid w:val="00EB72DB"/>
    <w:rsid w:val="00EC4F5F"/>
    <w:rsid w:val="00EC5418"/>
    <w:rsid w:val="00ED4D32"/>
    <w:rsid w:val="00ED500F"/>
    <w:rsid w:val="00EE1896"/>
    <w:rsid w:val="00EF0DC5"/>
    <w:rsid w:val="00F06729"/>
    <w:rsid w:val="00F21243"/>
    <w:rsid w:val="00F31B06"/>
    <w:rsid w:val="00F41CD3"/>
    <w:rsid w:val="00F52DDC"/>
    <w:rsid w:val="00F6204F"/>
    <w:rsid w:val="00F653AD"/>
    <w:rsid w:val="00F70793"/>
    <w:rsid w:val="00F96E52"/>
    <w:rsid w:val="00FA42BB"/>
    <w:rsid w:val="00FB7ACA"/>
    <w:rsid w:val="00FD3CA8"/>
    <w:rsid w:val="00FE450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6729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7793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4B60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B6056"/>
    <w:rPr>
      <w:rFonts w:ascii="Arial" w:hAnsi="Arial" w:cs="Arial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4B60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B605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6729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7793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4B60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B6056"/>
    <w:rPr>
      <w:rFonts w:ascii="Arial" w:hAnsi="Arial" w:cs="Arial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4B60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B605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7EE0-CE85-47CA-A0F7-1A7CC7B9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6685BA32.dotm</Template>
  <TotalTime>0</TotalTime>
  <Pages>1</Pages>
  <Words>204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Onderwijsrooster 2016</vt:lpstr>
    </vt:vector>
  </TitlesOfParts>
  <Company>SRL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Onderwijsrooster 2016</dc:title>
  <dc:creator>Marjolein van Wijnen</dc:creator>
  <cp:lastModifiedBy>John Wismans</cp:lastModifiedBy>
  <cp:revision>3</cp:revision>
  <cp:lastPrinted>2017-10-05T13:35:00Z</cp:lastPrinted>
  <dcterms:created xsi:type="dcterms:W3CDTF">2018-11-06T15:09:00Z</dcterms:created>
  <dcterms:modified xsi:type="dcterms:W3CDTF">2018-11-07T07:46:00Z</dcterms:modified>
</cp:coreProperties>
</file>